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2" w:rsidRPr="008C34B1" w:rsidRDefault="00AF52A2" w:rsidP="0061163B">
      <w:pPr>
        <w:keepNext/>
        <w:suppressAutoHyphens/>
        <w:spacing w:before="240" w:after="120" w:line="240" w:lineRule="auto"/>
        <w:ind w:right="45"/>
        <w:jc w:val="right"/>
        <w:rPr>
          <w:rFonts w:ascii="Times New Roman" w:eastAsia="Arial Unicode MS" w:hAnsi="Times New Roman"/>
          <w:sz w:val="24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.1pt;margin-top:12.05pt;width:186.7pt;height:78pt;z-index:251658240;visibility:visible;mso-wrap-distance-left:0;mso-wrap-distance-right:0" filled="t">
            <v:imagedata r:id="rId5" o:title=""/>
            <w10:wrap type="square" side="largest"/>
          </v:shape>
        </w:pict>
      </w:r>
      <w:r w:rsidRPr="008C34B1">
        <w:rPr>
          <w:rFonts w:ascii="Times New Roman" w:eastAsia="Arial Unicode MS" w:hAnsi="Times New Roman"/>
          <w:sz w:val="28"/>
          <w:szCs w:val="32"/>
          <w:lang w:eastAsia="ar-SA"/>
        </w:rPr>
        <w:t>ООО «МЕДИС-НН»</w:t>
      </w:r>
      <w:r w:rsidRPr="008C34B1">
        <w:rPr>
          <w:rFonts w:ascii="Times New Roman" w:eastAsia="Arial Unicode MS" w:hAnsi="Times New Roman"/>
          <w:sz w:val="24"/>
          <w:szCs w:val="28"/>
          <w:lang w:eastAsia="ar-SA"/>
        </w:rPr>
        <w:t xml:space="preserve">  МЕДИЦИНСКИЙ ЦЕНТР</w:t>
      </w:r>
    </w:p>
    <w:p w:rsidR="00AF52A2" w:rsidRPr="00C14850" w:rsidRDefault="00AF52A2" w:rsidP="00C14850">
      <w:pPr>
        <w:keepNext/>
        <w:suppressAutoHyphens/>
        <w:spacing w:after="0" w:line="240" w:lineRule="auto"/>
        <w:ind w:right="45"/>
        <w:jc w:val="right"/>
        <w:rPr>
          <w:rFonts w:ascii="Times New Roman" w:eastAsia="Arial Unicode MS" w:hAnsi="Times New Roman"/>
          <w:szCs w:val="28"/>
          <w:lang w:eastAsia="ar-SA"/>
        </w:rPr>
      </w:pPr>
      <w:r w:rsidRPr="00C14850">
        <w:rPr>
          <w:rFonts w:ascii="Times New Roman" w:eastAsia="Arial Unicode MS" w:hAnsi="Times New Roman"/>
          <w:szCs w:val="28"/>
          <w:lang w:eastAsia="ar-SA"/>
        </w:rPr>
        <w:t>г. Нижний Новгород,  ул. Коминтерна 139.</w:t>
      </w:r>
    </w:p>
    <w:p w:rsidR="00AF52A2" w:rsidRPr="008C34B1" w:rsidRDefault="00AF52A2" w:rsidP="00C14850">
      <w:pPr>
        <w:keepNext/>
        <w:suppressAutoHyphens/>
        <w:spacing w:after="0" w:line="240" w:lineRule="auto"/>
        <w:ind w:right="45"/>
        <w:jc w:val="right"/>
        <w:rPr>
          <w:rFonts w:ascii="Times New Roman" w:eastAsia="Arial Unicode MS" w:hAnsi="Times New Roman"/>
          <w:szCs w:val="28"/>
          <w:lang w:eastAsia="ar-SA"/>
        </w:rPr>
      </w:pPr>
      <w:r w:rsidRPr="00C14850">
        <w:rPr>
          <w:rFonts w:ascii="Times New Roman" w:eastAsia="Arial Unicode MS" w:hAnsi="Times New Roman"/>
          <w:sz w:val="20"/>
          <w:szCs w:val="28"/>
          <w:lang w:eastAsia="ar-SA"/>
        </w:rPr>
        <w:t>тел:  225-34-40, 415-33-63</w:t>
      </w:r>
    </w:p>
    <w:p w:rsidR="00AF52A2" w:rsidRPr="00C14850" w:rsidRDefault="00AF52A2" w:rsidP="00C14850">
      <w:pPr>
        <w:keepNext/>
        <w:suppressAutoHyphens/>
        <w:spacing w:after="0" w:line="240" w:lineRule="auto"/>
        <w:ind w:right="-5"/>
        <w:jc w:val="right"/>
        <w:rPr>
          <w:rFonts w:ascii="Times New Roman" w:eastAsia="Arial Unicode MS" w:hAnsi="Times New Roman"/>
          <w:sz w:val="20"/>
          <w:szCs w:val="20"/>
          <w:lang w:eastAsia="ar-SA"/>
        </w:rPr>
      </w:pPr>
      <w:r w:rsidRPr="00C14850">
        <w:rPr>
          <w:rFonts w:ascii="Times New Roman" w:eastAsia="Arial Unicode MS" w:hAnsi="Times New Roman"/>
          <w:sz w:val="20"/>
          <w:szCs w:val="20"/>
          <w:lang w:eastAsia="ar-SA"/>
        </w:rPr>
        <w:t xml:space="preserve"> </w:t>
      </w:r>
      <w:r w:rsidRPr="00C14850">
        <w:rPr>
          <w:rFonts w:ascii="Times New Roman" w:hAnsi="Times New Roman"/>
          <w:sz w:val="20"/>
          <w:szCs w:val="20"/>
        </w:rPr>
        <w:t>Медицинская лицензия  ЛО-52-01-005511 от 18.08.</w:t>
      </w:r>
      <w:r>
        <w:rPr>
          <w:rFonts w:ascii="Times New Roman" w:hAnsi="Times New Roman"/>
          <w:sz w:val="20"/>
          <w:szCs w:val="20"/>
        </w:rPr>
        <w:t>20</w:t>
      </w:r>
      <w:r w:rsidRPr="00C14850">
        <w:rPr>
          <w:rFonts w:ascii="Times New Roman" w:hAnsi="Times New Roman"/>
          <w:sz w:val="20"/>
          <w:szCs w:val="20"/>
        </w:rPr>
        <w:t>16г (бессрочно)</w:t>
      </w:r>
    </w:p>
    <w:p w:rsidR="00AF52A2" w:rsidRPr="00C14850" w:rsidRDefault="00AF52A2" w:rsidP="00D364C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F52A2" w:rsidRPr="00C14850" w:rsidRDefault="00AF52A2" w:rsidP="00194863">
      <w:pPr>
        <w:suppressAutoHyphens/>
        <w:spacing w:after="6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Договор оказания услуг</w:t>
      </w:r>
      <w:r w:rsidRPr="00194863">
        <w:rPr>
          <w:rFonts w:ascii="Times New Roman" w:hAnsi="Times New Roman"/>
          <w:szCs w:val="20"/>
          <w:lang w:eastAsia="ar-SA"/>
        </w:rPr>
        <w:t xml:space="preserve"> от </w:t>
      </w:r>
      <w:r>
        <w:rPr>
          <w:rFonts w:ascii="Times New Roman" w:hAnsi="Times New Roman"/>
          <w:szCs w:val="20"/>
          <w:lang w:eastAsia="ar-SA"/>
        </w:rPr>
        <w:t xml:space="preserve">_________________ </w:t>
      </w:r>
    </w:p>
    <w:p w:rsidR="00AF52A2" w:rsidRPr="00194863" w:rsidRDefault="00AF52A2" w:rsidP="00C14850">
      <w:pPr>
        <w:spacing w:after="6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AFAF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Мы ниже подписавшиеся ООО «МЕДИС-НН», именуемое в дальнейшем «Исполнитель» в лице генерального директора Боровкова Николая Николаевича, действующего на основании Устава, медицинской лицензии ЛО-52-01-005511 от 18.08.2016г (бессрочно), выданной Федеральной службой по надзору в сфере здравоохранения и социального развития на оказание медицинских услуг, с одной стороны, и</w:t>
      </w:r>
      <w:r>
        <w:rPr>
          <w:rFonts w:ascii="Times New Roman" w:hAnsi="Times New Roman"/>
          <w:sz w:val="20"/>
          <w:szCs w:val="20"/>
          <w:lang w:eastAsia="ar-SA"/>
        </w:rPr>
        <w:t xml:space="preserve">  _________________________________</w:t>
      </w:r>
      <w: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4863">
        <w:rPr>
          <w:rFonts w:ascii="Times New Roman" w:hAnsi="Times New Roman"/>
          <w:sz w:val="20"/>
          <w:szCs w:val="20"/>
        </w:rPr>
        <w:t xml:space="preserve">, </w:t>
      </w:r>
      <w:r w:rsidRPr="00194863">
        <w:rPr>
          <w:rFonts w:ascii="Times New Roman" w:hAnsi="Times New Roman"/>
          <w:sz w:val="20"/>
          <w:szCs w:val="20"/>
          <w:lang w:eastAsia="ar-SA"/>
        </w:rPr>
        <w:t xml:space="preserve">именуемый в дальнейшем «Заказчик», заключили </w:t>
      </w:r>
      <w:r w:rsidRPr="00194863">
        <w:rPr>
          <w:rFonts w:ascii="Times New Roman" w:hAnsi="Times New Roman"/>
          <w:color w:val="000000"/>
          <w:sz w:val="20"/>
          <w:szCs w:val="20"/>
          <w:shd w:val="clear" w:color="auto" w:fill="FAFAFA"/>
        </w:rPr>
        <w:t>настоящий договор о нижеследующем:</w:t>
      </w:r>
    </w:p>
    <w:p w:rsidR="00AF52A2" w:rsidRPr="00194863" w:rsidRDefault="00AF52A2" w:rsidP="00C14850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1. Предмет договора:</w:t>
      </w:r>
    </w:p>
    <w:p w:rsidR="00AF52A2" w:rsidRPr="00194863" w:rsidRDefault="00AF52A2" w:rsidP="00C14850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194863">
        <w:rPr>
          <w:rFonts w:ascii="Times New Roman" w:hAnsi="Times New Roman"/>
          <w:sz w:val="20"/>
          <w:szCs w:val="20"/>
        </w:rPr>
        <w:t>Исполнитель обязуется оказывать Заказчику платные медицинские услуги, а Заказчик обязуется своевременно оплачивать стоимость предоставляемых услуг</w:t>
      </w:r>
    </w:p>
    <w:p w:rsidR="00AF52A2" w:rsidRPr="00194863" w:rsidRDefault="00AF52A2" w:rsidP="00C14850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194863">
        <w:rPr>
          <w:rFonts w:ascii="Times New Roman" w:hAnsi="Times New Roman"/>
          <w:sz w:val="20"/>
          <w:szCs w:val="20"/>
        </w:rPr>
        <w:t>2. Стоимость и порядок расчетов.</w:t>
      </w:r>
    </w:p>
    <w:p w:rsidR="00AF52A2" w:rsidRPr="00194863" w:rsidRDefault="00AF52A2" w:rsidP="00C14850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194863">
        <w:rPr>
          <w:rFonts w:ascii="Times New Roman" w:hAnsi="Times New Roman"/>
          <w:sz w:val="20"/>
          <w:szCs w:val="20"/>
        </w:rPr>
        <w:t>Оплата медицинских услуг производится Заказчиком на условиях 100% предоплаты за весь комплекс услуг, по ценам, предусмотренным действующим Прейскурантом на момент получения услуг</w:t>
      </w:r>
    </w:p>
    <w:p w:rsidR="00AF52A2" w:rsidRPr="00194863" w:rsidRDefault="00AF52A2" w:rsidP="00C14850">
      <w:pPr>
        <w:suppressAutoHyphens/>
        <w:spacing w:after="6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3. Права и обязанности сторон:</w:t>
      </w:r>
    </w:p>
    <w:p w:rsidR="00AF52A2" w:rsidRPr="00194863" w:rsidRDefault="00AF52A2" w:rsidP="00C14850">
      <w:pPr>
        <w:pStyle w:val="ListParagraph"/>
        <w:numPr>
          <w:ilvl w:val="1"/>
          <w:numId w:val="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Исполнитель обязуется провести обследование Заказчика в день подписания настоящего договора, дальнейшее оказание услуги по настоящему договору осуществляется в сроки, оговоренные дополнительно. При необходимости привлечь для дополнительных консультаций других специалистов, либо направить Заказчика на дополнительные исследования;</w:t>
      </w:r>
    </w:p>
    <w:p w:rsidR="00AF52A2" w:rsidRPr="00194863" w:rsidRDefault="00AF52A2" w:rsidP="00C14850">
      <w:pPr>
        <w:pStyle w:val="ListParagraph"/>
        <w:numPr>
          <w:ilvl w:val="1"/>
          <w:numId w:val="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Заказчик обязуется выполнять все указания врача и медперсонала, являться на обследование в установленное время, согласованное с врачом.</w:t>
      </w:r>
    </w:p>
    <w:p w:rsidR="00AF52A2" w:rsidRPr="00194863" w:rsidRDefault="00AF52A2" w:rsidP="00C14850">
      <w:pPr>
        <w:pStyle w:val="ListParagraph"/>
        <w:numPr>
          <w:ilvl w:val="1"/>
          <w:numId w:val="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Исполнитель несет ответственность в случае неисполнения или некачественного исполнения своих обязательств при наличии своей вины.</w:t>
      </w:r>
    </w:p>
    <w:p w:rsidR="00AF52A2" w:rsidRPr="00194863" w:rsidRDefault="00AF52A2" w:rsidP="00C14850">
      <w:pPr>
        <w:pStyle w:val="ListParagraph"/>
        <w:numPr>
          <w:ilvl w:val="1"/>
          <w:numId w:val="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Заказчик соглашается с тем, что указания и рекомендации, данные врачом являются обязательными для Заказчика, при несоблюдении которых Заказчиком, Исполнитель не несет ответственности за качество оказанных услуг.</w:t>
      </w:r>
    </w:p>
    <w:p w:rsidR="00AF52A2" w:rsidRPr="00194863" w:rsidRDefault="00AF52A2" w:rsidP="00C14850">
      <w:pPr>
        <w:pStyle w:val="ListParagraph"/>
        <w:numPr>
          <w:ilvl w:val="1"/>
          <w:numId w:val="5"/>
        </w:numPr>
        <w:suppressAutoHyphens/>
        <w:spacing w:after="60" w:line="240" w:lineRule="auto"/>
        <w:ind w:left="426" w:hanging="426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Диагноз, поставленный врачом, является достоверным на дату медобследования.</w:t>
      </w:r>
    </w:p>
    <w:p w:rsidR="00AF52A2" w:rsidRPr="00194863" w:rsidRDefault="00AF52A2" w:rsidP="00C14850">
      <w:pPr>
        <w:suppressAutoHyphens/>
        <w:spacing w:after="6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4. Срок действия договора</w:t>
      </w:r>
    </w:p>
    <w:p w:rsidR="00AF52A2" w:rsidRPr="00194863" w:rsidRDefault="00AF52A2" w:rsidP="00C14850">
      <w:p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Договор вступает в силу с момента его подписания Сторонами и действует до момента исполнения обязательств.</w:t>
      </w:r>
    </w:p>
    <w:p w:rsidR="00AF52A2" w:rsidRPr="00194863" w:rsidRDefault="00AF52A2" w:rsidP="00C14850">
      <w:pPr>
        <w:suppressAutoHyphens/>
        <w:spacing w:after="6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5. Порядок разрешения споров.</w:t>
      </w:r>
    </w:p>
    <w:p w:rsidR="00AF52A2" w:rsidRPr="00194863" w:rsidRDefault="00AF52A2" w:rsidP="00C14850">
      <w:pPr>
        <w:suppressAutoHyphens/>
        <w:spacing w:after="6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94863">
        <w:rPr>
          <w:rFonts w:ascii="Times New Roman" w:hAnsi="Times New Roman"/>
          <w:sz w:val="20"/>
          <w:szCs w:val="20"/>
          <w:lang w:eastAsia="ar-SA"/>
        </w:rPr>
        <w:t>В случае возникновения разногласий между Исполнителем и Заказчиком по вопросу качества оказанных услуг, спор между сторонами рассматривается клинико – экспертными комиссиями.</w:t>
      </w:r>
    </w:p>
    <w:p w:rsidR="00AF52A2" w:rsidRPr="00C14850" w:rsidRDefault="00AF52A2" w:rsidP="00C14850">
      <w:pPr>
        <w:suppressAutoHyphens/>
        <w:spacing w:after="60" w:line="240" w:lineRule="auto"/>
        <w:rPr>
          <w:rFonts w:ascii="Times New Roman" w:hAnsi="Times New Roman"/>
          <w:sz w:val="18"/>
          <w:szCs w:val="20"/>
          <w:lang w:eastAsia="ar-SA"/>
        </w:rPr>
      </w:pPr>
    </w:p>
    <w:tbl>
      <w:tblPr>
        <w:tblW w:w="0" w:type="auto"/>
        <w:tblLook w:val="00A0"/>
      </w:tblPr>
      <w:tblGrid>
        <w:gridCol w:w="5670"/>
        <w:gridCol w:w="4187"/>
      </w:tblGrid>
      <w:tr w:rsidR="00AF52A2" w:rsidRPr="00C14850" w:rsidTr="008C4242">
        <w:tc>
          <w:tcPr>
            <w:tcW w:w="5670" w:type="dxa"/>
          </w:tcPr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>Исполни</w:t>
            </w:r>
            <w:bookmarkStart w:id="0" w:name="_GoBack"/>
            <w:bookmarkEnd w:id="0"/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>тель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«МЕДИС-НН» 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603003 г"/>
              </w:smartTagPr>
              <w:r w:rsidRPr="008C4242">
                <w:rPr>
                  <w:rFonts w:ascii="Times New Roman" w:hAnsi="Times New Roman"/>
                  <w:sz w:val="20"/>
                  <w:szCs w:val="20"/>
                  <w:lang w:eastAsia="ar-SA"/>
                </w:rPr>
                <w:t>603003 г</w:t>
              </w:r>
            </w:smartTag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Нижний Новгород, ул.Коминтерна,139 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ОГРН 1105263006310 ИНН/КПП 5263080485/526301001 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р/с 40702810001070016292 В ОАО «НБД-Банк» г. Н. Новгород 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>к/с 30101810400000000705 БИК 042202705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a_OldTyper" w:hAnsi="a_OldTyper"/>
                <w:sz w:val="20"/>
                <w:szCs w:val="20"/>
                <w:lang w:eastAsia="ar-SA"/>
              </w:rPr>
            </w:pPr>
          </w:p>
        </w:tc>
        <w:tc>
          <w:tcPr>
            <w:tcW w:w="4187" w:type="dxa"/>
          </w:tcPr>
          <w:p w:rsidR="00AF52A2" w:rsidRPr="008C4242" w:rsidRDefault="00AF52A2" w:rsidP="008C4242">
            <w:pPr>
              <w:suppressAutoHyphens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4242">
              <w:rPr>
                <w:rFonts w:ascii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a_OldTyper" w:hAnsi="a_OldTyper"/>
                <w:sz w:val="20"/>
                <w:szCs w:val="20"/>
                <w:lang w:eastAsia="ar-SA"/>
              </w:rPr>
            </w:pPr>
          </w:p>
          <w:p w:rsidR="00AF52A2" w:rsidRPr="008C4242" w:rsidRDefault="00AF52A2" w:rsidP="008C4242">
            <w:pPr>
              <w:suppressAutoHyphens/>
              <w:spacing w:after="60" w:line="240" w:lineRule="auto"/>
              <w:rPr>
                <w:rFonts w:ascii="a_OldTyper" w:hAnsi="a_OldTyper"/>
                <w:sz w:val="20"/>
                <w:szCs w:val="20"/>
                <w:lang w:eastAsia="ar-SA"/>
              </w:rPr>
            </w:pPr>
          </w:p>
        </w:tc>
      </w:tr>
    </w:tbl>
    <w:p w:rsidR="00AF52A2" w:rsidRPr="00C14850" w:rsidRDefault="00AF52A2" w:rsidP="00C14850">
      <w:pPr>
        <w:suppressAutoHyphens/>
        <w:spacing w:after="60" w:line="240" w:lineRule="auto"/>
        <w:rPr>
          <w:rFonts w:ascii="Times New Roman" w:hAnsi="Times New Roman"/>
          <w:sz w:val="18"/>
          <w:szCs w:val="20"/>
          <w:lang w:eastAsia="ar-SA"/>
        </w:rPr>
      </w:pPr>
      <w:r w:rsidRPr="00C14850">
        <w:rPr>
          <w:rFonts w:ascii="Times New Roman" w:hAnsi="Times New Roman"/>
          <w:sz w:val="18"/>
          <w:szCs w:val="20"/>
          <w:lang w:eastAsia="ar-SA"/>
        </w:rPr>
        <w:t>_______________________________</w:t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 w:rsidRPr="00C14850">
        <w:rPr>
          <w:rFonts w:ascii="Times New Roman" w:hAnsi="Times New Roman"/>
          <w:sz w:val="18"/>
          <w:szCs w:val="20"/>
          <w:lang w:eastAsia="ar-SA"/>
        </w:rPr>
        <w:t>__________________________</w:t>
      </w:r>
    </w:p>
    <w:p w:rsidR="00AF52A2" w:rsidRPr="00194863" w:rsidRDefault="00AF52A2" w:rsidP="00C14850">
      <w:pPr>
        <w:suppressAutoHyphens/>
        <w:spacing w:after="6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94863">
        <w:rPr>
          <w:rFonts w:ascii="Times New Roman" w:hAnsi="Times New Roman"/>
          <w:sz w:val="16"/>
          <w:szCs w:val="20"/>
          <w:lang w:eastAsia="ar-SA"/>
        </w:rPr>
        <w:t xml:space="preserve">            (подпись Исполнителя) </w:t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>
        <w:rPr>
          <w:rFonts w:ascii="Times New Roman" w:hAnsi="Times New Roman"/>
          <w:sz w:val="16"/>
          <w:szCs w:val="20"/>
          <w:lang w:eastAsia="ar-SA"/>
        </w:rPr>
        <w:tab/>
      </w:r>
      <w:r w:rsidRPr="00194863">
        <w:rPr>
          <w:rFonts w:ascii="Times New Roman" w:hAnsi="Times New Roman"/>
          <w:sz w:val="16"/>
          <w:szCs w:val="20"/>
          <w:lang w:eastAsia="ar-SA"/>
        </w:rPr>
        <w:t xml:space="preserve"> (подпись Заказчика).</w:t>
      </w:r>
    </w:p>
    <w:p w:rsidR="00AF52A2" w:rsidRDefault="00AF52A2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F52A2" w:rsidRPr="00C14850" w:rsidRDefault="00AF52A2" w:rsidP="008A470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sectPr w:rsidR="00AF52A2" w:rsidRPr="00C14850" w:rsidSect="008A470B">
      <w:pgSz w:w="11906" w:h="16838"/>
      <w:pgMar w:top="284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OldTyp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33439AC"/>
    <w:multiLevelType w:val="multilevel"/>
    <w:tmpl w:val="7F9E4E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EA0024"/>
    <w:multiLevelType w:val="multilevel"/>
    <w:tmpl w:val="02FCE6F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7E518CB"/>
    <w:multiLevelType w:val="multilevel"/>
    <w:tmpl w:val="B27242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3892BD2"/>
    <w:multiLevelType w:val="multilevel"/>
    <w:tmpl w:val="BE38E4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DF3"/>
    <w:rsid w:val="000009C5"/>
    <w:rsid w:val="00001B4D"/>
    <w:rsid w:val="00002038"/>
    <w:rsid w:val="00003F20"/>
    <w:rsid w:val="000046DE"/>
    <w:rsid w:val="000047BE"/>
    <w:rsid w:val="00010FA8"/>
    <w:rsid w:val="0002638E"/>
    <w:rsid w:val="0002700E"/>
    <w:rsid w:val="00043534"/>
    <w:rsid w:val="00045B80"/>
    <w:rsid w:val="0005047D"/>
    <w:rsid w:val="000518E3"/>
    <w:rsid w:val="000536C8"/>
    <w:rsid w:val="000553B1"/>
    <w:rsid w:val="0005613B"/>
    <w:rsid w:val="0006033F"/>
    <w:rsid w:val="00067C46"/>
    <w:rsid w:val="00067E75"/>
    <w:rsid w:val="00072D16"/>
    <w:rsid w:val="000735F6"/>
    <w:rsid w:val="000746B8"/>
    <w:rsid w:val="00077E32"/>
    <w:rsid w:val="00087F52"/>
    <w:rsid w:val="0009281D"/>
    <w:rsid w:val="000A7813"/>
    <w:rsid w:val="000A79DC"/>
    <w:rsid w:val="000B0187"/>
    <w:rsid w:val="000B2E25"/>
    <w:rsid w:val="000C73CD"/>
    <w:rsid w:val="000D1A65"/>
    <w:rsid w:val="000D3C26"/>
    <w:rsid w:val="000E123D"/>
    <w:rsid w:val="000E6A70"/>
    <w:rsid w:val="000F4474"/>
    <w:rsid w:val="000F4B38"/>
    <w:rsid w:val="00100DA5"/>
    <w:rsid w:val="00102F54"/>
    <w:rsid w:val="001044FB"/>
    <w:rsid w:val="0010538D"/>
    <w:rsid w:val="001125A7"/>
    <w:rsid w:val="0011722B"/>
    <w:rsid w:val="00121524"/>
    <w:rsid w:val="00122B72"/>
    <w:rsid w:val="00126FB5"/>
    <w:rsid w:val="001271E2"/>
    <w:rsid w:val="001278E2"/>
    <w:rsid w:val="001334AA"/>
    <w:rsid w:val="0013715C"/>
    <w:rsid w:val="00147992"/>
    <w:rsid w:val="00162F87"/>
    <w:rsid w:val="00171BED"/>
    <w:rsid w:val="00181A0E"/>
    <w:rsid w:val="00187304"/>
    <w:rsid w:val="00192F7F"/>
    <w:rsid w:val="00194863"/>
    <w:rsid w:val="00194B89"/>
    <w:rsid w:val="001A2511"/>
    <w:rsid w:val="001A28A8"/>
    <w:rsid w:val="001A426D"/>
    <w:rsid w:val="001B25D4"/>
    <w:rsid w:val="001B61D1"/>
    <w:rsid w:val="001B6C5A"/>
    <w:rsid w:val="001B6FA7"/>
    <w:rsid w:val="001C0B89"/>
    <w:rsid w:val="001C1ECF"/>
    <w:rsid w:val="001C33D0"/>
    <w:rsid w:val="001C34F5"/>
    <w:rsid w:val="001D0F71"/>
    <w:rsid w:val="001D3B76"/>
    <w:rsid w:val="001D464C"/>
    <w:rsid w:val="001D6144"/>
    <w:rsid w:val="001D74A3"/>
    <w:rsid w:val="001E0281"/>
    <w:rsid w:val="001E09F5"/>
    <w:rsid w:val="001F45E6"/>
    <w:rsid w:val="001F5318"/>
    <w:rsid w:val="001F6137"/>
    <w:rsid w:val="0020260A"/>
    <w:rsid w:val="00203E2E"/>
    <w:rsid w:val="00205A6C"/>
    <w:rsid w:val="00217125"/>
    <w:rsid w:val="002226E4"/>
    <w:rsid w:val="002234FD"/>
    <w:rsid w:val="002271F7"/>
    <w:rsid w:val="002325D3"/>
    <w:rsid w:val="00247E6C"/>
    <w:rsid w:val="00253208"/>
    <w:rsid w:val="00253F12"/>
    <w:rsid w:val="002547B5"/>
    <w:rsid w:val="002611E1"/>
    <w:rsid w:val="00263CC3"/>
    <w:rsid w:val="00270011"/>
    <w:rsid w:val="00271A80"/>
    <w:rsid w:val="002A7924"/>
    <w:rsid w:val="002B0757"/>
    <w:rsid w:val="002B3B0D"/>
    <w:rsid w:val="002B48DC"/>
    <w:rsid w:val="002B59B5"/>
    <w:rsid w:val="002C3E57"/>
    <w:rsid w:val="002C6494"/>
    <w:rsid w:val="002D6EE0"/>
    <w:rsid w:val="002E3EE9"/>
    <w:rsid w:val="002F0978"/>
    <w:rsid w:val="002F1F05"/>
    <w:rsid w:val="002F7F80"/>
    <w:rsid w:val="003011C1"/>
    <w:rsid w:val="003051A9"/>
    <w:rsid w:val="00312DC4"/>
    <w:rsid w:val="003216AE"/>
    <w:rsid w:val="00321DA3"/>
    <w:rsid w:val="0032275B"/>
    <w:rsid w:val="003338B3"/>
    <w:rsid w:val="00336CB3"/>
    <w:rsid w:val="003370D9"/>
    <w:rsid w:val="00340FAC"/>
    <w:rsid w:val="0034184F"/>
    <w:rsid w:val="00351E45"/>
    <w:rsid w:val="0035767E"/>
    <w:rsid w:val="00365C4F"/>
    <w:rsid w:val="003717E1"/>
    <w:rsid w:val="003761B9"/>
    <w:rsid w:val="0038109C"/>
    <w:rsid w:val="0039293B"/>
    <w:rsid w:val="0039715E"/>
    <w:rsid w:val="003A50B4"/>
    <w:rsid w:val="003A56AD"/>
    <w:rsid w:val="003B3780"/>
    <w:rsid w:val="003B454D"/>
    <w:rsid w:val="003B6ADF"/>
    <w:rsid w:val="003B7B42"/>
    <w:rsid w:val="003C55D3"/>
    <w:rsid w:val="003D06FC"/>
    <w:rsid w:val="003D0A72"/>
    <w:rsid w:val="003D274A"/>
    <w:rsid w:val="003E13A0"/>
    <w:rsid w:val="003E2123"/>
    <w:rsid w:val="003E31A5"/>
    <w:rsid w:val="003E3324"/>
    <w:rsid w:val="003E3A8C"/>
    <w:rsid w:val="003E4721"/>
    <w:rsid w:val="003F2D18"/>
    <w:rsid w:val="003F6B42"/>
    <w:rsid w:val="00402709"/>
    <w:rsid w:val="0040339B"/>
    <w:rsid w:val="00404F41"/>
    <w:rsid w:val="00405D8B"/>
    <w:rsid w:val="00410B4B"/>
    <w:rsid w:val="0041125B"/>
    <w:rsid w:val="0041322E"/>
    <w:rsid w:val="004257AF"/>
    <w:rsid w:val="00425CC9"/>
    <w:rsid w:val="00440E5D"/>
    <w:rsid w:val="00442D2A"/>
    <w:rsid w:val="004432D0"/>
    <w:rsid w:val="00443938"/>
    <w:rsid w:val="00446792"/>
    <w:rsid w:val="004504E5"/>
    <w:rsid w:val="0045094F"/>
    <w:rsid w:val="004550DF"/>
    <w:rsid w:val="00460E0B"/>
    <w:rsid w:val="004629B5"/>
    <w:rsid w:val="0046506E"/>
    <w:rsid w:val="00467D21"/>
    <w:rsid w:val="00471250"/>
    <w:rsid w:val="00472873"/>
    <w:rsid w:val="004733F8"/>
    <w:rsid w:val="004807CB"/>
    <w:rsid w:val="00482AA2"/>
    <w:rsid w:val="00482BA6"/>
    <w:rsid w:val="00482D6A"/>
    <w:rsid w:val="00495CEF"/>
    <w:rsid w:val="0049613E"/>
    <w:rsid w:val="004A7840"/>
    <w:rsid w:val="004B04E8"/>
    <w:rsid w:val="004B2262"/>
    <w:rsid w:val="004B3CA0"/>
    <w:rsid w:val="004C0E4E"/>
    <w:rsid w:val="004C2A9C"/>
    <w:rsid w:val="004C4280"/>
    <w:rsid w:val="004C4A4F"/>
    <w:rsid w:val="004D4CA9"/>
    <w:rsid w:val="004D79D9"/>
    <w:rsid w:val="004E2D1A"/>
    <w:rsid w:val="004E538B"/>
    <w:rsid w:val="004F04BB"/>
    <w:rsid w:val="004F0559"/>
    <w:rsid w:val="004F5794"/>
    <w:rsid w:val="004F6FF0"/>
    <w:rsid w:val="00500380"/>
    <w:rsid w:val="00506F06"/>
    <w:rsid w:val="0051414D"/>
    <w:rsid w:val="005349F6"/>
    <w:rsid w:val="005531D5"/>
    <w:rsid w:val="00557513"/>
    <w:rsid w:val="00566BC0"/>
    <w:rsid w:val="005873BC"/>
    <w:rsid w:val="00587591"/>
    <w:rsid w:val="00592699"/>
    <w:rsid w:val="0059582B"/>
    <w:rsid w:val="00595AB9"/>
    <w:rsid w:val="005A16BE"/>
    <w:rsid w:val="005A3DC2"/>
    <w:rsid w:val="005B5AA7"/>
    <w:rsid w:val="005C279D"/>
    <w:rsid w:val="005D489E"/>
    <w:rsid w:val="005D540E"/>
    <w:rsid w:val="005E360C"/>
    <w:rsid w:val="005E4AA6"/>
    <w:rsid w:val="005F04BC"/>
    <w:rsid w:val="005F0500"/>
    <w:rsid w:val="005F3C37"/>
    <w:rsid w:val="005F3DF3"/>
    <w:rsid w:val="0060239A"/>
    <w:rsid w:val="006025AA"/>
    <w:rsid w:val="006047D1"/>
    <w:rsid w:val="0061163B"/>
    <w:rsid w:val="00612779"/>
    <w:rsid w:val="00615257"/>
    <w:rsid w:val="00617D07"/>
    <w:rsid w:val="006208F7"/>
    <w:rsid w:val="00625A25"/>
    <w:rsid w:val="0062673D"/>
    <w:rsid w:val="0062788E"/>
    <w:rsid w:val="0064255F"/>
    <w:rsid w:val="0064731B"/>
    <w:rsid w:val="00663335"/>
    <w:rsid w:val="006646B8"/>
    <w:rsid w:val="0066508C"/>
    <w:rsid w:val="0067191E"/>
    <w:rsid w:val="00674A99"/>
    <w:rsid w:val="0068131B"/>
    <w:rsid w:val="00681850"/>
    <w:rsid w:val="0068506F"/>
    <w:rsid w:val="006923BA"/>
    <w:rsid w:val="00694813"/>
    <w:rsid w:val="006A232F"/>
    <w:rsid w:val="006A45BF"/>
    <w:rsid w:val="006B53E8"/>
    <w:rsid w:val="006B7228"/>
    <w:rsid w:val="006C26A3"/>
    <w:rsid w:val="006C6CF8"/>
    <w:rsid w:val="006C762F"/>
    <w:rsid w:val="006D211F"/>
    <w:rsid w:val="006D4007"/>
    <w:rsid w:val="006E66AC"/>
    <w:rsid w:val="006F78C6"/>
    <w:rsid w:val="00702027"/>
    <w:rsid w:val="007026E4"/>
    <w:rsid w:val="0070531C"/>
    <w:rsid w:val="007107E7"/>
    <w:rsid w:val="00712788"/>
    <w:rsid w:val="00716725"/>
    <w:rsid w:val="007211E2"/>
    <w:rsid w:val="007215F9"/>
    <w:rsid w:val="0073016A"/>
    <w:rsid w:val="00735CFF"/>
    <w:rsid w:val="00735ED5"/>
    <w:rsid w:val="007444BA"/>
    <w:rsid w:val="00746A18"/>
    <w:rsid w:val="00751D2D"/>
    <w:rsid w:val="00752508"/>
    <w:rsid w:val="00771096"/>
    <w:rsid w:val="00771ED9"/>
    <w:rsid w:val="007727F7"/>
    <w:rsid w:val="007775B5"/>
    <w:rsid w:val="00783DC6"/>
    <w:rsid w:val="00783F75"/>
    <w:rsid w:val="00787CC4"/>
    <w:rsid w:val="0079075A"/>
    <w:rsid w:val="0079153A"/>
    <w:rsid w:val="00792FD2"/>
    <w:rsid w:val="00794C19"/>
    <w:rsid w:val="00796826"/>
    <w:rsid w:val="00796D9C"/>
    <w:rsid w:val="00797467"/>
    <w:rsid w:val="007A0B64"/>
    <w:rsid w:val="007A40EB"/>
    <w:rsid w:val="007B1120"/>
    <w:rsid w:val="007B2EEE"/>
    <w:rsid w:val="007B618C"/>
    <w:rsid w:val="007B68BF"/>
    <w:rsid w:val="007D2261"/>
    <w:rsid w:val="007D29E0"/>
    <w:rsid w:val="007D4D8B"/>
    <w:rsid w:val="007D70F0"/>
    <w:rsid w:val="007E12E9"/>
    <w:rsid w:val="007E2343"/>
    <w:rsid w:val="007E4AD3"/>
    <w:rsid w:val="007E6C24"/>
    <w:rsid w:val="007E7707"/>
    <w:rsid w:val="007E7E7E"/>
    <w:rsid w:val="007F330A"/>
    <w:rsid w:val="00803B8F"/>
    <w:rsid w:val="0081233E"/>
    <w:rsid w:val="00821BF1"/>
    <w:rsid w:val="0082662B"/>
    <w:rsid w:val="00826EE0"/>
    <w:rsid w:val="00835AE3"/>
    <w:rsid w:val="00840A30"/>
    <w:rsid w:val="008442F7"/>
    <w:rsid w:val="008513AB"/>
    <w:rsid w:val="00852B7A"/>
    <w:rsid w:val="0085554A"/>
    <w:rsid w:val="0085595E"/>
    <w:rsid w:val="00857335"/>
    <w:rsid w:val="00860A8A"/>
    <w:rsid w:val="00866D1A"/>
    <w:rsid w:val="00873BBA"/>
    <w:rsid w:val="00874DFC"/>
    <w:rsid w:val="00876CED"/>
    <w:rsid w:val="00881DCF"/>
    <w:rsid w:val="008876B2"/>
    <w:rsid w:val="0089076E"/>
    <w:rsid w:val="00891F9D"/>
    <w:rsid w:val="00897B28"/>
    <w:rsid w:val="008A1A90"/>
    <w:rsid w:val="008A470B"/>
    <w:rsid w:val="008A6EDC"/>
    <w:rsid w:val="008C1EA7"/>
    <w:rsid w:val="008C34B1"/>
    <w:rsid w:val="008C4242"/>
    <w:rsid w:val="008C44CF"/>
    <w:rsid w:val="008C4D5D"/>
    <w:rsid w:val="008D3917"/>
    <w:rsid w:val="008D4237"/>
    <w:rsid w:val="008D6A58"/>
    <w:rsid w:val="008E1685"/>
    <w:rsid w:val="008E75A3"/>
    <w:rsid w:val="008F04B8"/>
    <w:rsid w:val="00905D62"/>
    <w:rsid w:val="00905E16"/>
    <w:rsid w:val="00915126"/>
    <w:rsid w:val="0092124C"/>
    <w:rsid w:val="00926838"/>
    <w:rsid w:val="009325F2"/>
    <w:rsid w:val="00935643"/>
    <w:rsid w:val="0094462A"/>
    <w:rsid w:val="0094482D"/>
    <w:rsid w:val="00947B0F"/>
    <w:rsid w:val="00952D0A"/>
    <w:rsid w:val="009537EA"/>
    <w:rsid w:val="00963EE3"/>
    <w:rsid w:val="0096703B"/>
    <w:rsid w:val="00981BB1"/>
    <w:rsid w:val="00981D0E"/>
    <w:rsid w:val="0098794E"/>
    <w:rsid w:val="00987985"/>
    <w:rsid w:val="00991260"/>
    <w:rsid w:val="00993462"/>
    <w:rsid w:val="009937E7"/>
    <w:rsid w:val="00997F92"/>
    <w:rsid w:val="009A094E"/>
    <w:rsid w:val="009A116E"/>
    <w:rsid w:val="009A63E0"/>
    <w:rsid w:val="009A776F"/>
    <w:rsid w:val="009B0208"/>
    <w:rsid w:val="009B2FF3"/>
    <w:rsid w:val="009C4599"/>
    <w:rsid w:val="009D08DE"/>
    <w:rsid w:val="009D1FA5"/>
    <w:rsid w:val="009F13C5"/>
    <w:rsid w:val="009F71DE"/>
    <w:rsid w:val="00A01569"/>
    <w:rsid w:val="00A11E90"/>
    <w:rsid w:val="00A179CE"/>
    <w:rsid w:val="00A30135"/>
    <w:rsid w:val="00A3255D"/>
    <w:rsid w:val="00A330AF"/>
    <w:rsid w:val="00A426F9"/>
    <w:rsid w:val="00A42986"/>
    <w:rsid w:val="00A4392B"/>
    <w:rsid w:val="00A5531E"/>
    <w:rsid w:val="00A553A9"/>
    <w:rsid w:val="00A607F0"/>
    <w:rsid w:val="00A87C63"/>
    <w:rsid w:val="00A94858"/>
    <w:rsid w:val="00AB1CBC"/>
    <w:rsid w:val="00AC108D"/>
    <w:rsid w:val="00AC317A"/>
    <w:rsid w:val="00AC40A2"/>
    <w:rsid w:val="00AC5D95"/>
    <w:rsid w:val="00AD416E"/>
    <w:rsid w:val="00AD4D39"/>
    <w:rsid w:val="00AD5053"/>
    <w:rsid w:val="00AD57CD"/>
    <w:rsid w:val="00AD7D29"/>
    <w:rsid w:val="00AF3573"/>
    <w:rsid w:val="00AF52A2"/>
    <w:rsid w:val="00AF6D06"/>
    <w:rsid w:val="00B005E8"/>
    <w:rsid w:val="00B054E5"/>
    <w:rsid w:val="00B113FE"/>
    <w:rsid w:val="00B13B59"/>
    <w:rsid w:val="00B21922"/>
    <w:rsid w:val="00B26AFE"/>
    <w:rsid w:val="00B31573"/>
    <w:rsid w:val="00B31E0E"/>
    <w:rsid w:val="00B32356"/>
    <w:rsid w:val="00B33312"/>
    <w:rsid w:val="00B366DA"/>
    <w:rsid w:val="00B42044"/>
    <w:rsid w:val="00B45125"/>
    <w:rsid w:val="00B50A67"/>
    <w:rsid w:val="00B50C2B"/>
    <w:rsid w:val="00B514D7"/>
    <w:rsid w:val="00B54428"/>
    <w:rsid w:val="00B62FB0"/>
    <w:rsid w:val="00B63383"/>
    <w:rsid w:val="00B76AEF"/>
    <w:rsid w:val="00B803FF"/>
    <w:rsid w:val="00B81B25"/>
    <w:rsid w:val="00B8381B"/>
    <w:rsid w:val="00B87518"/>
    <w:rsid w:val="00B878D6"/>
    <w:rsid w:val="00B90702"/>
    <w:rsid w:val="00B9376E"/>
    <w:rsid w:val="00B9581C"/>
    <w:rsid w:val="00B961DE"/>
    <w:rsid w:val="00B96A92"/>
    <w:rsid w:val="00BA1E09"/>
    <w:rsid w:val="00BA5682"/>
    <w:rsid w:val="00BB6B4C"/>
    <w:rsid w:val="00BC05A7"/>
    <w:rsid w:val="00BD3F98"/>
    <w:rsid w:val="00BD5DC0"/>
    <w:rsid w:val="00BE323E"/>
    <w:rsid w:val="00BE3CC5"/>
    <w:rsid w:val="00BE6FE8"/>
    <w:rsid w:val="00BF38ED"/>
    <w:rsid w:val="00C000D9"/>
    <w:rsid w:val="00C01D07"/>
    <w:rsid w:val="00C05736"/>
    <w:rsid w:val="00C072EE"/>
    <w:rsid w:val="00C14850"/>
    <w:rsid w:val="00C17D9A"/>
    <w:rsid w:val="00C309B9"/>
    <w:rsid w:val="00C33707"/>
    <w:rsid w:val="00C36596"/>
    <w:rsid w:val="00C37CFE"/>
    <w:rsid w:val="00C4539B"/>
    <w:rsid w:val="00C469E3"/>
    <w:rsid w:val="00C52584"/>
    <w:rsid w:val="00C602D4"/>
    <w:rsid w:val="00C67564"/>
    <w:rsid w:val="00C820F4"/>
    <w:rsid w:val="00C824E2"/>
    <w:rsid w:val="00C85320"/>
    <w:rsid w:val="00C86BD4"/>
    <w:rsid w:val="00C91B20"/>
    <w:rsid w:val="00C930F1"/>
    <w:rsid w:val="00C94209"/>
    <w:rsid w:val="00CB6A34"/>
    <w:rsid w:val="00CB7972"/>
    <w:rsid w:val="00CC0876"/>
    <w:rsid w:val="00CD243F"/>
    <w:rsid w:val="00CD3029"/>
    <w:rsid w:val="00CD3174"/>
    <w:rsid w:val="00CD3E76"/>
    <w:rsid w:val="00CD786B"/>
    <w:rsid w:val="00CE23E9"/>
    <w:rsid w:val="00CF0451"/>
    <w:rsid w:val="00CF2C7A"/>
    <w:rsid w:val="00CF3765"/>
    <w:rsid w:val="00CF555B"/>
    <w:rsid w:val="00D0008B"/>
    <w:rsid w:val="00D00AFD"/>
    <w:rsid w:val="00D018E0"/>
    <w:rsid w:val="00D02731"/>
    <w:rsid w:val="00D02B2E"/>
    <w:rsid w:val="00D05393"/>
    <w:rsid w:val="00D07836"/>
    <w:rsid w:val="00D13AF2"/>
    <w:rsid w:val="00D13E85"/>
    <w:rsid w:val="00D1477B"/>
    <w:rsid w:val="00D20DB5"/>
    <w:rsid w:val="00D22C12"/>
    <w:rsid w:val="00D30D92"/>
    <w:rsid w:val="00D364C4"/>
    <w:rsid w:val="00D36576"/>
    <w:rsid w:val="00D376B5"/>
    <w:rsid w:val="00D3772C"/>
    <w:rsid w:val="00D401E2"/>
    <w:rsid w:val="00D40C64"/>
    <w:rsid w:val="00D437A1"/>
    <w:rsid w:val="00D52E97"/>
    <w:rsid w:val="00D56383"/>
    <w:rsid w:val="00D62457"/>
    <w:rsid w:val="00D844B0"/>
    <w:rsid w:val="00D84519"/>
    <w:rsid w:val="00D85EC7"/>
    <w:rsid w:val="00D86B69"/>
    <w:rsid w:val="00D916B8"/>
    <w:rsid w:val="00DA6A2F"/>
    <w:rsid w:val="00DB2927"/>
    <w:rsid w:val="00DB2C2D"/>
    <w:rsid w:val="00DC5D04"/>
    <w:rsid w:val="00DD458E"/>
    <w:rsid w:val="00DD7E04"/>
    <w:rsid w:val="00DF7576"/>
    <w:rsid w:val="00DF75A7"/>
    <w:rsid w:val="00E158EF"/>
    <w:rsid w:val="00E15951"/>
    <w:rsid w:val="00E16A5F"/>
    <w:rsid w:val="00E17876"/>
    <w:rsid w:val="00E236D7"/>
    <w:rsid w:val="00E269C2"/>
    <w:rsid w:val="00E46F8F"/>
    <w:rsid w:val="00E555E9"/>
    <w:rsid w:val="00E7137A"/>
    <w:rsid w:val="00E860F1"/>
    <w:rsid w:val="00E90546"/>
    <w:rsid w:val="00E90592"/>
    <w:rsid w:val="00E90AED"/>
    <w:rsid w:val="00E90F75"/>
    <w:rsid w:val="00E94045"/>
    <w:rsid w:val="00EA2603"/>
    <w:rsid w:val="00EB60F1"/>
    <w:rsid w:val="00EC0F67"/>
    <w:rsid w:val="00EC25F1"/>
    <w:rsid w:val="00EC2C78"/>
    <w:rsid w:val="00EC3884"/>
    <w:rsid w:val="00ED30C2"/>
    <w:rsid w:val="00EE47FC"/>
    <w:rsid w:val="00EF25F1"/>
    <w:rsid w:val="00F01409"/>
    <w:rsid w:val="00F03982"/>
    <w:rsid w:val="00F050DA"/>
    <w:rsid w:val="00F0591B"/>
    <w:rsid w:val="00F12FD9"/>
    <w:rsid w:val="00F20848"/>
    <w:rsid w:val="00F21B01"/>
    <w:rsid w:val="00F27EDD"/>
    <w:rsid w:val="00F37181"/>
    <w:rsid w:val="00F42051"/>
    <w:rsid w:val="00F44F65"/>
    <w:rsid w:val="00F451FC"/>
    <w:rsid w:val="00F53341"/>
    <w:rsid w:val="00F579F8"/>
    <w:rsid w:val="00F6309A"/>
    <w:rsid w:val="00F63C88"/>
    <w:rsid w:val="00F6472E"/>
    <w:rsid w:val="00F65923"/>
    <w:rsid w:val="00F71CCF"/>
    <w:rsid w:val="00F72F20"/>
    <w:rsid w:val="00F87619"/>
    <w:rsid w:val="00F87752"/>
    <w:rsid w:val="00F95BD0"/>
    <w:rsid w:val="00F95D2F"/>
    <w:rsid w:val="00FA5CF3"/>
    <w:rsid w:val="00FB7C9C"/>
    <w:rsid w:val="00FC08E8"/>
    <w:rsid w:val="00FC3CAC"/>
    <w:rsid w:val="00FC6B2B"/>
    <w:rsid w:val="00FE47B5"/>
    <w:rsid w:val="00FE62E1"/>
    <w:rsid w:val="00FF0857"/>
    <w:rsid w:val="00FF09D2"/>
    <w:rsid w:val="00FF14A8"/>
    <w:rsid w:val="00FF1700"/>
    <w:rsid w:val="00FF1FBE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3C3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F3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1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403</Words>
  <Characters>2301</Characters>
  <Application>Microsoft Office Outlook</Application>
  <DocSecurity>0</DocSecurity>
  <Lines>0</Lines>
  <Paragraphs>0</Paragraphs>
  <ScaleCrop>false</ScaleCrop>
  <Company>Медис-НН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«МЕДИС-НН»  МЕДИЦИНСКИЙ ЦЕНТР</dc:title>
  <dc:subject/>
  <dc:creator>Николай Николаевич</dc:creator>
  <cp:keywords/>
  <dc:description/>
  <cp:lastModifiedBy>HP</cp:lastModifiedBy>
  <cp:revision>5</cp:revision>
  <cp:lastPrinted>2019-11-11T09:00:00Z</cp:lastPrinted>
  <dcterms:created xsi:type="dcterms:W3CDTF">2019-11-21T10:42:00Z</dcterms:created>
  <dcterms:modified xsi:type="dcterms:W3CDTF">2019-12-18T11:55:00Z</dcterms:modified>
</cp:coreProperties>
</file>